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87DB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/>
          <w:bCs/>
          <w:sz w:val="22"/>
          <w:lang w:eastAsia="en-US"/>
        </w:rPr>
      </w:pPr>
      <w:r w:rsidRPr="0063239B">
        <w:rPr>
          <w:rFonts w:eastAsia="Calibri" w:cs="Arial"/>
          <w:b/>
          <w:bCs/>
          <w:sz w:val="22"/>
          <w:lang w:eastAsia="en-US"/>
        </w:rPr>
        <w:t>ANEXO II</w:t>
      </w:r>
    </w:p>
    <w:p w14:paraId="3A44CDB3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eastAsia="en-US"/>
        </w:rPr>
      </w:pPr>
    </w:p>
    <w:p w14:paraId="7C943081" w14:textId="77777777" w:rsidR="00D11865" w:rsidRPr="0063239B" w:rsidRDefault="00D11865" w:rsidP="00D11865">
      <w:pPr>
        <w:widowControl w:val="0"/>
        <w:jc w:val="center"/>
        <w:rPr>
          <w:rFonts w:eastAsia="Calibri" w:cs="Arial"/>
          <w:sz w:val="22"/>
          <w:lang w:eastAsia="en-US"/>
        </w:rPr>
      </w:pPr>
      <w:r w:rsidRPr="0063239B">
        <w:rPr>
          <w:rFonts w:eastAsia="Calibri" w:cs="Arial"/>
          <w:b/>
          <w:sz w:val="20"/>
          <w:lang w:eastAsia="en-US"/>
        </w:rPr>
        <w:t xml:space="preserve">INFORME DEL CENTRO SOBRE LA </w:t>
      </w:r>
      <w:r w:rsidRPr="0063239B">
        <w:rPr>
          <w:rFonts w:eastAsia="Calibri" w:cs="Arial"/>
          <w:b/>
          <w:spacing w:val="1"/>
          <w:sz w:val="20"/>
          <w:lang w:eastAsia="en-US"/>
        </w:rPr>
        <w:t>P</w:t>
      </w:r>
      <w:r w:rsidRPr="0063239B">
        <w:rPr>
          <w:rFonts w:eastAsia="Calibri" w:cs="Arial"/>
          <w:b/>
          <w:spacing w:val="-1"/>
          <w:sz w:val="20"/>
          <w:lang w:eastAsia="en-US"/>
        </w:rPr>
        <w:t>A</w:t>
      </w:r>
      <w:r w:rsidRPr="0063239B">
        <w:rPr>
          <w:rFonts w:eastAsia="Calibri" w:cs="Arial"/>
          <w:b/>
          <w:sz w:val="20"/>
          <w:lang w:eastAsia="en-US"/>
        </w:rPr>
        <w:t>R</w:t>
      </w:r>
      <w:r w:rsidRPr="0063239B">
        <w:rPr>
          <w:rFonts w:eastAsia="Calibri" w:cs="Arial"/>
          <w:b/>
          <w:spacing w:val="1"/>
          <w:sz w:val="20"/>
          <w:lang w:eastAsia="en-US"/>
        </w:rPr>
        <w:t>T</w:t>
      </w:r>
      <w:r w:rsidRPr="0063239B">
        <w:rPr>
          <w:rFonts w:eastAsia="Calibri" w:cs="Arial"/>
          <w:b/>
          <w:sz w:val="20"/>
          <w:lang w:eastAsia="en-US"/>
        </w:rPr>
        <w:t xml:space="preserve">ICIPACIÓN EN EL </w:t>
      </w:r>
      <w:r>
        <w:rPr>
          <w:rFonts w:eastAsia="Calibri" w:cs="Arial"/>
          <w:b/>
          <w:sz w:val="20"/>
          <w:lang w:eastAsia="en-US"/>
        </w:rPr>
        <w:t>PREMIO A LA FIGURA DEL</w:t>
      </w:r>
      <w:r w:rsidRPr="0063239B">
        <w:rPr>
          <w:rFonts w:eastAsia="Calibri" w:cs="Arial"/>
          <w:b/>
          <w:sz w:val="20"/>
          <w:lang w:eastAsia="en-US"/>
        </w:rPr>
        <w:t xml:space="preserve"> PRO</w:t>
      </w:r>
      <w:r w:rsidRPr="0063239B">
        <w:rPr>
          <w:rFonts w:eastAsia="Calibri" w:cs="Arial"/>
          <w:b/>
          <w:spacing w:val="1"/>
          <w:sz w:val="20"/>
          <w:lang w:eastAsia="en-US"/>
        </w:rPr>
        <w:t>F</w:t>
      </w:r>
      <w:r w:rsidRPr="0063239B">
        <w:rPr>
          <w:rFonts w:eastAsia="Calibri" w:cs="Arial"/>
          <w:b/>
          <w:sz w:val="20"/>
          <w:lang w:eastAsia="en-US"/>
        </w:rPr>
        <w:t>E</w:t>
      </w:r>
      <w:r w:rsidRPr="0063239B">
        <w:rPr>
          <w:rFonts w:eastAsia="Calibri" w:cs="Arial"/>
          <w:b/>
          <w:spacing w:val="1"/>
          <w:sz w:val="20"/>
          <w:lang w:eastAsia="en-US"/>
        </w:rPr>
        <w:t>S</w:t>
      </w:r>
      <w:r w:rsidRPr="0063239B">
        <w:rPr>
          <w:rFonts w:eastAsia="Calibri" w:cs="Arial"/>
          <w:b/>
          <w:sz w:val="20"/>
          <w:lang w:eastAsia="en-US"/>
        </w:rPr>
        <w:t>OR/A DE REFERENCIA EN EL MARCO DEL EEES.</w:t>
      </w:r>
    </w:p>
    <w:p w14:paraId="5C15B4F4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eastAsia="en-US"/>
        </w:rPr>
      </w:pPr>
    </w:p>
    <w:p w14:paraId="47CBEAA7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sz w:val="22"/>
          <w:lang w:val="en-US" w:eastAsia="en-US"/>
        </w:rPr>
      </w:pPr>
      <w:r w:rsidRPr="0063239B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D</w:t>
      </w:r>
      <w:r w:rsidRPr="0063239B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A</w:t>
      </w:r>
      <w:r w:rsidRPr="0063239B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T</w:t>
      </w:r>
      <w:r w:rsidRPr="0063239B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O</w:t>
      </w:r>
      <w:r w:rsidRPr="0063239B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S D</w:t>
      </w:r>
      <w:r w:rsidRPr="0063239B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E</w:t>
      </w:r>
      <w:r w:rsidRPr="0063239B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L PROF</w:t>
      </w:r>
      <w:r w:rsidRPr="0063239B">
        <w:rPr>
          <w:rFonts w:eastAsia="Verdana" w:cs="Arial"/>
          <w:b/>
          <w:bCs/>
          <w:spacing w:val="-1"/>
          <w:position w:val="-1"/>
          <w:sz w:val="20"/>
          <w:szCs w:val="22"/>
          <w:lang w:val="en-US" w:eastAsia="en-US"/>
        </w:rPr>
        <w:t>ES</w:t>
      </w:r>
      <w:r w:rsidRPr="0063239B">
        <w:rPr>
          <w:rFonts w:eastAsia="Verdana" w:cs="Arial"/>
          <w:b/>
          <w:bCs/>
          <w:position w:val="-1"/>
          <w:sz w:val="20"/>
          <w:szCs w:val="22"/>
          <w:lang w:val="en-US" w:eastAsia="en-US"/>
        </w:rPr>
        <w:t>OR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136"/>
        <w:gridCol w:w="6344"/>
      </w:tblGrid>
      <w:tr w:rsidR="00D11865" w:rsidRPr="0063239B" w14:paraId="41EF2851" w14:textId="77777777" w:rsidTr="002C690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E5BA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Nombre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y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apellidos</w:t>
            </w:r>
            <w:proofErr w:type="spellEnd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157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63239B" w14:paraId="5A2BAC89" w14:textId="77777777" w:rsidTr="002C690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90BB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proofErr w:type="spellStart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D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e</w:t>
            </w: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partamento</w:t>
            </w:r>
            <w:proofErr w:type="spellEnd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1F96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63239B" w14:paraId="03AD41A6" w14:textId="77777777" w:rsidTr="002C690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E4F3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Verdana" w:cs="Arial"/>
                <w:b/>
                <w:bCs/>
                <w:sz w:val="20"/>
                <w:lang w:val="en-US" w:eastAsia="en-US"/>
              </w:rPr>
            </w:pP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Centro: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2EAB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63239B" w14:paraId="50234B42" w14:textId="77777777" w:rsidTr="002C690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2385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NIF: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138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  <w:tr w:rsidR="00D11865" w:rsidRPr="0063239B" w14:paraId="28A3BBDF" w14:textId="77777777" w:rsidTr="002C690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FB9D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 w:cs="Arial"/>
                <w:sz w:val="20"/>
                <w:lang w:val="en-US" w:eastAsia="en-US"/>
              </w:rPr>
            </w:pP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Cor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r</w:t>
            </w: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eo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 xml:space="preserve"> </w:t>
            </w:r>
            <w:proofErr w:type="spellStart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el</w:t>
            </w:r>
            <w:r w:rsidRPr="0063239B">
              <w:rPr>
                <w:rFonts w:eastAsia="Verdana" w:cs="Arial"/>
                <w:b/>
                <w:bCs/>
                <w:spacing w:val="-1"/>
                <w:sz w:val="20"/>
                <w:lang w:val="en-US" w:eastAsia="en-US"/>
              </w:rPr>
              <w:t>e</w:t>
            </w: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ctróni</w:t>
            </w:r>
            <w:r w:rsidRPr="0063239B">
              <w:rPr>
                <w:rFonts w:eastAsia="Verdana" w:cs="Arial"/>
                <w:b/>
                <w:bCs/>
                <w:spacing w:val="-2"/>
                <w:sz w:val="20"/>
                <w:lang w:val="en-US" w:eastAsia="en-US"/>
              </w:rPr>
              <w:t>c</w:t>
            </w:r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o</w:t>
            </w:r>
            <w:proofErr w:type="spellEnd"/>
            <w:r w:rsidRPr="0063239B">
              <w:rPr>
                <w:rFonts w:eastAsia="Verdana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1AB" w14:textId="77777777" w:rsidR="00D11865" w:rsidRPr="0063239B" w:rsidRDefault="00D11865" w:rsidP="005642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eastAsia="Calibri" w:cs="Arial"/>
                <w:sz w:val="20"/>
                <w:lang w:val="en-US" w:eastAsia="en-US"/>
              </w:rPr>
            </w:pPr>
          </w:p>
        </w:tc>
      </w:tr>
    </w:tbl>
    <w:p w14:paraId="2C6B302E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val="en-US" w:eastAsia="en-US"/>
        </w:rPr>
      </w:pPr>
    </w:p>
    <w:p w14:paraId="27242A35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sz w:val="22"/>
          <w:lang w:val="en-US" w:eastAsia="en-US"/>
        </w:rPr>
      </w:pPr>
    </w:p>
    <w:p w14:paraId="3173F066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  <w:r w:rsidRPr="0063239B">
        <w:rPr>
          <w:rFonts w:eastAsia="Calibri" w:cs="Arial"/>
          <w:bCs/>
          <w:sz w:val="20"/>
          <w:szCs w:val="22"/>
          <w:lang w:eastAsia="en-US"/>
        </w:rPr>
        <w:t xml:space="preserve">El </w:t>
      </w:r>
      <w:proofErr w:type="gramStart"/>
      <w:r w:rsidRPr="0063239B">
        <w:rPr>
          <w:rFonts w:eastAsia="Calibri" w:cs="Arial"/>
          <w:bCs/>
          <w:sz w:val="20"/>
          <w:szCs w:val="22"/>
          <w:lang w:eastAsia="en-US"/>
        </w:rPr>
        <w:t>Director</w:t>
      </w:r>
      <w:proofErr w:type="gramEnd"/>
      <w:r w:rsidRPr="0063239B">
        <w:rPr>
          <w:rFonts w:eastAsia="Calibri" w:cs="Arial"/>
          <w:bCs/>
          <w:sz w:val="20"/>
          <w:szCs w:val="22"/>
          <w:lang w:eastAsia="en-US"/>
        </w:rPr>
        <w:t>/Decano de _____________________________, emite informe favorable/desfavorable sobre la solicitud de participación de el/la profesor/a en el Concurso para premiar la figura del profesor de referencia en el marco del EEES.</w:t>
      </w:r>
    </w:p>
    <w:p w14:paraId="47DA34EC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192D2099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  <w:r w:rsidRPr="0063239B">
        <w:rPr>
          <w:rFonts w:eastAsia="Calibri" w:cs="Arial"/>
          <w:bCs/>
          <w:sz w:val="20"/>
          <w:szCs w:val="22"/>
          <w:lang w:eastAsia="en-US"/>
        </w:rPr>
        <w:t>Motivos de informe desfavorable (en su caso):</w:t>
      </w:r>
    </w:p>
    <w:p w14:paraId="73483F68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35B570F8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0CBB9B0F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1438546F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500BF2D3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756F73F2" w14:textId="77777777" w:rsidR="00D11865" w:rsidRPr="0063239B" w:rsidRDefault="00D11865" w:rsidP="00D11865">
      <w:pPr>
        <w:widowControl w:val="0"/>
        <w:autoSpaceDE w:val="0"/>
        <w:autoSpaceDN w:val="0"/>
        <w:adjustRightInd w:val="0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4FC00F50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  <w:r w:rsidRPr="0063239B">
        <w:rPr>
          <w:rFonts w:eastAsia="Calibri" w:cs="Arial"/>
          <w:bCs/>
          <w:sz w:val="20"/>
          <w:szCs w:val="22"/>
          <w:lang w:eastAsia="en-US"/>
        </w:rPr>
        <w:t>En Cartagena, a …. de…………………… de 202</w:t>
      </w:r>
      <w:r>
        <w:rPr>
          <w:rFonts w:eastAsia="Calibri" w:cs="Arial"/>
          <w:bCs/>
          <w:sz w:val="20"/>
          <w:szCs w:val="22"/>
          <w:lang w:eastAsia="en-US"/>
        </w:rPr>
        <w:t>3</w:t>
      </w:r>
      <w:r w:rsidRPr="0063239B">
        <w:rPr>
          <w:rFonts w:eastAsia="Calibri" w:cs="Arial"/>
          <w:bCs/>
          <w:sz w:val="20"/>
          <w:szCs w:val="22"/>
          <w:lang w:eastAsia="en-US"/>
        </w:rPr>
        <w:t>.</w:t>
      </w:r>
    </w:p>
    <w:p w14:paraId="16184868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3C9E772D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264ED86F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eastAsia="en-US"/>
        </w:rPr>
      </w:pPr>
    </w:p>
    <w:p w14:paraId="39D1E10F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sz w:val="20"/>
          <w:szCs w:val="22"/>
          <w:lang w:val="en-US" w:eastAsia="en-US"/>
        </w:rPr>
      </w:pPr>
      <w:proofErr w:type="spellStart"/>
      <w:r w:rsidRPr="0063239B">
        <w:rPr>
          <w:rFonts w:eastAsia="Calibri" w:cs="Arial"/>
          <w:bCs/>
          <w:sz w:val="20"/>
          <w:szCs w:val="22"/>
          <w:lang w:val="en-US" w:eastAsia="en-US"/>
        </w:rPr>
        <w:t>Firma</w:t>
      </w:r>
      <w:proofErr w:type="spellEnd"/>
      <w:r w:rsidRPr="0063239B">
        <w:rPr>
          <w:rFonts w:eastAsia="Calibri" w:cs="Arial"/>
          <w:bCs/>
          <w:sz w:val="20"/>
          <w:szCs w:val="22"/>
          <w:lang w:val="en-US" w:eastAsia="en-US"/>
        </w:rPr>
        <w:t>:</w:t>
      </w:r>
    </w:p>
    <w:p w14:paraId="43B3C1E8" w14:textId="77777777" w:rsidR="00D11865" w:rsidRPr="0063239B" w:rsidRDefault="00D11865" w:rsidP="00D11865">
      <w:pPr>
        <w:tabs>
          <w:tab w:val="left" w:pos="4793"/>
        </w:tabs>
        <w:spacing w:line="240" w:lineRule="auto"/>
      </w:pPr>
    </w:p>
    <w:p w14:paraId="6222C9BB" w14:textId="77777777" w:rsidR="00D11865" w:rsidRPr="0063239B" w:rsidRDefault="00D11865" w:rsidP="00D11865">
      <w:pPr>
        <w:tabs>
          <w:tab w:val="left" w:pos="4793"/>
        </w:tabs>
        <w:spacing w:line="240" w:lineRule="auto"/>
      </w:pPr>
    </w:p>
    <w:p w14:paraId="6BA1ECB6" w14:textId="77777777" w:rsidR="00D11865" w:rsidRPr="0063239B" w:rsidRDefault="00D11865" w:rsidP="00D11865">
      <w:pPr>
        <w:tabs>
          <w:tab w:val="left" w:pos="4793"/>
        </w:tabs>
        <w:spacing w:line="240" w:lineRule="auto"/>
      </w:pPr>
    </w:p>
    <w:p w14:paraId="3E0303E5" w14:textId="77777777" w:rsidR="00D11865" w:rsidRPr="0063239B" w:rsidRDefault="00D11865" w:rsidP="00D11865">
      <w:pPr>
        <w:widowControl w:val="0"/>
        <w:autoSpaceDE w:val="0"/>
        <w:autoSpaceDN w:val="0"/>
        <w:adjustRightInd w:val="0"/>
        <w:jc w:val="center"/>
        <w:outlineLvl w:val="0"/>
      </w:pPr>
    </w:p>
    <w:p w14:paraId="39D88C31" w14:textId="77777777" w:rsidR="00D11865" w:rsidRPr="003E5A3A" w:rsidRDefault="00D11865" w:rsidP="00045A8E">
      <w:pPr>
        <w:spacing w:line="240" w:lineRule="auto"/>
        <w:ind w:right="-2"/>
        <w:jc w:val="center"/>
        <w:rPr>
          <w:rFonts w:cs="Arial"/>
          <w:b/>
          <w:bCs/>
          <w:lang w:eastAsia="es-ES"/>
        </w:rPr>
      </w:pPr>
    </w:p>
    <w:sectPr w:rsidR="00D11865" w:rsidRPr="003E5A3A" w:rsidSect="002B12D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34" w:bottom="709" w:left="1276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79" w14:textId="77777777" w:rsidR="000D675E" w:rsidRDefault="000D675E">
      <w:pPr>
        <w:spacing w:line="240" w:lineRule="auto"/>
      </w:pPr>
      <w:r>
        <w:separator/>
      </w:r>
    </w:p>
  </w:endnote>
  <w:endnote w:type="continuationSeparator" w:id="0">
    <w:p w14:paraId="5DBDC7B2" w14:textId="77777777" w:rsidR="000D675E" w:rsidRDefault="000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596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9A3D" w14:textId="2CBD375F" w:rsidR="0024768C" w:rsidRPr="00417B76" w:rsidRDefault="00417B76" w:rsidP="00417B7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20203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400000" cy="5101200"/>
          <wp:effectExtent l="0" t="0" r="0" b="4445"/>
          <wp:wrapNone/>
          <wp:docPr id="24" name="Imagen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950" w14:textId="77777777" w:rsidR="000D675E" w:rsidRDefault="000D675E">
      <w:pPr>
        <w:spacing w:line="240" w:lineRule="auto"/>
      </w:pPr>
      <w:r>
        <w:separator/>
      </w:r>
    </w:p>
  </w:footnote>
  <w:footnote w:type="continuationSeparator" w:id="0">
    <w:p w14:paraId="3BDD4DC7" w14:textId="77777777" w:rsidR="000D675E" w:rsidRDefault="000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BEE" w14:textId="17283C38" w:rsidR="002C333B" w:rsidRDefault="0065783A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0" allowOverlap="1" wp14:anchorId="7D9AE7CA" wp14:editId="65828E2F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21" name="Imagen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5C959F1A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2" name="Imagen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844" w14:textId="67727346" w:rsidR="002C333B" w:rsidRPr="005A4AAA" w:rsidRDefault="0065783A" w:rsidP="00C31523">
    <w:pPr>
      <w:spacing w:after="35" w:line="160" w:lineRule="exact"/>
      <w:ind w:left="993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5F688163">
          <wp:simplePos x="0" y="0"/>
          <wp:positionH relativeFrom="column">
            <wp:posOffset>69215</wp:posOffset>
          </wp:positionH>
          <wp:positionV relativeFrom="page">
            <wp:posOffset>445770</wp:posOffset>
          </wp:positionV>
          <wp:extent cx="3816000" cy="432000"/>
          <wp:effectExtent l="0" t="0" r="0" b="6350"/>
          <wp:wrapNone/>
          <wp:docPr id="23" name="Imagen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7603B"/>
    <w:multiLevelType w:val="hybridMultilevel"/>
    <w:tmpl w:val="0784994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234106">
    <w:abstractNumId w:val="17"/>
  </w:num>
  <w:num w:numId="2" w16cid:durableId="1905943853">
    <w:abstractNumId w:val="19"/>
  </w:num>
  <w:num w:numId="3" w16cid:durableId="66848479">
    <w:abstractNumId w:val="19"/>
  </w:num>
  <w:num w:numId="4" w16cid:durableId="1709596">
    <w:abstractNumId w:val="19"/>
  </w:num>
  <w:num w:numId="5" w16cid:durableId="1087313207">
    <w:abstractNumId w:val="19"/>
  </w:num>
  <w:num w:numId="6" w16cid:durableId="1466968824">
    <w:abstractNumId w:val="19"/>
  </w:num>
  <w:num w:numId="7" w16cid:durableId="1808620936">
    <w:abstractNumId w:val="19"/>
  </w:num>
  <w:num w:numId="8" w16cid:durableId="1416049749">
    <w:abstractNumId w:val="14"/>
  </w:num>
  <w:num w:numId="9" w16cid:durableId="369303686">
    <w:abstractNumId w:val="3"/>
  </w:num>
  <w:num w:numId="10" w16cid:durableId="302734692">
    <w:abstractNumId w:val="3"/>
  </w:num>
  <w:num w:numId="11" w16cid:durableId="635836514">
    <w:abstractNumId w:val="3"/>
  </w:num>
  <w:num w:numId="12" w16cid:durableId="2015300052">
    <w:abstractNumId w:val="3"/>
  </w:num>
  <w:num w:numId="13" w16cid:durableId="1439636533">
    <w:abstractNumId w:val="19"/>
  </w:num>
  <w:num w:numId="14" w16cid:durableId="617376638">
    <w:abstractNumId w:val="19"/>
  </w:num>
  <w:num w:numId="15" w16cid:durableId="458571801">
    <w:abstractNumId w:val="19"/>
  </w:num>
  <w:num w:numId="16" w16cid:durableId="505360338">
    <w:abstractNumId w:val="19"/>
  </w:num>
  <w:num w:numId="17" w16cid:durableId="166018575">
    <w:abstractNumId w:val="14"/>
  </w:num>
  <w:num w:numId="18" w16cid:durableId="429736753">
    <w:abstractNumId w:val="14"/>
  </w:num>
  <w:num w:numId="19" w16cid:durableId="2053531780">
    <w:abstractNumId w:val="3"/>
  </w:num>
  <w:num w:numId="20" w16cid:durableId="1775632471">
    <w:abstractNumId w:val="9"/>
  </w:num>
  <w:num w:numId="21" w16cid:durableId="261305034">
    <w:abstractNumId w:val="0"/>
  </w:num>
  <w:num w:numId="22" w16cid:durableId="1979608985">
    <w:abstractNumId w:val="2"/>
  </w:num>
  <w:num w:numId="23" w16cid:durableId="1148013702">
    <w:abstractNumId w:val="6"/>
  </w:num>
  <w:num w:numId="24" w16cid:durableId="1144154492">
    <w:abstractNumId w:val="11"/>
  </w:num>
  <w:num w:numId="25" w16cid:durableId="1274903821">
    <w:abstractNumId w:val="5"/>
  </w:num>
  <w:num w:numId="26" w16cid:durableId="810488016">
    <w:abstractNumId w:val="13"/>
  </w:num>
  <w:num w:numId="27" w16cid:durableId="1383945927">
    <w:abstractNumId w:val="1"/>
  </w:num>
  <w:num w:numId="28" w16cid:durableId="94907004">
    <w:abstractNumId w:val="18"/>
  </w:num>
  <w:num w:numId="29" w16cid:durableId="1048073049">
    <w:abstractNumId w:val="10"/>
  </w:num>
  <w:num w:numId="30" w16cid:durableId="62484294">
    <w:abstractNumId w:val="8"/>
  </w:num>
  <w:num w:numId="31" w16cid:durableId="1950576758">
    <w:abstractNumId w:val="7"/>
  </w:num>
  <w:num w:numId="32" w16cid:durableId="605650643">
    <w:abstractNumId w:val="15"/>
  </w:num>
  <w:num w:numId="33" w16cid:durableId="178281899">
    <w:abstractNumId w:val="4"/>
  </w:num>
  <w:num w:numId="34" w16cid:durableId="1573006820">
    <w:abstractNumId w:val="12"/>
  </w:num>
  <w:num w:numId="35" w16cid:durableId="2087456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A"/>
    <w:rsid w:val="000167DA"/>
    <w:rsid w:val="00045A8E"/>
    <w:rsid w:val="000D1D44"/>
    <w:rsid w:val="000D675E"/>
    <w:rsid w:val="000F552E"/>
    <w:rsid w:val="000F6FE5"/>
    <w:rsid w:val="00136D4F"/>
    <w:rsid w:val="001464BF"/>
    <w:rsid w:val="00147268"/>
    <w:rsid w:val="001764EB"/>
    <w:rsid w:val="001974D1"/>
    <w:rsid w:val="001A5E20"/>
    <w:rsid w:val="001F1C8D"/>
    <w:rsid w:val="00200BB9"/>
    <w:rsid w:val="00213A46"/>
    <w:rsid w:val="00242F35"/>
    <w:rsid w:val="0024768C"/>
    <w:rsid w:val="002550A2"/>
    <w:rsid w:val="002776D2"/>
    <w:rsid w:val="0028455E"/>
    <w:rsid w:val="002866E1"/>
    <w:rsid w:val="002B01C1"/>
    <w:rsid w:val="002B12D9"/>
    <w:rsid w:val="002B5C75"/>
    <w:rsid w:val="002C333B"/>
    <w:rsid w:val="002C6905"/>
    <w:rsid w:val="002D49B0"/>
    <w:rsid w:val="00323074"/>
    <w:rsid w:val="00326FC4"/>
    <w:rsid w:val="00331177"/>
    <w:rsid w:val="00340E2F"/>
    <w:rsid w:val="003567C7"/>
    <w:rsid w:val="00382B6E"/>
    <w:rsid w:val="003A7530"/>
    <w:rsid w:val="003E5A3A"/>
    <w:rsid w:val="00403876"/>
    <w:rsid w:val="00417B76"/>
    <w:rsid w:val="004656A9"/>
    <w:rsid w:val="00465A32"/>
    <w:rsid w:val="0048683F"/>
    <w:rsid w:val="004D76F2"/>
    <w:rsid w:val="004E1726"/>
    <w:rsid w:val="004F45A4"/>
    <w:rsid w:val="00544792"/>
    <w:rsid w:val="005744AD"/>
    <w:rsid w:val="00587B93"/>
    <w:rsid w:val="005925C5"/>
    <w:rsid w:val="005A2F5B"/>
    <w:rsid w:val="005A4AAA"/>
    <w:rsid w:val="005B0E8F"/>
    <w:rsid w:val="005E5B13"/>
    <w:rsid w:val="005F1EDE"/>
    <w:rsid w:val="005F694B"/>
    <w:rsid w:val="00611C86"/>
    <w:rsid w:val="0062441D"/>
    <w:rsid w:val="006366C6"/>
    <w:rsid w:val="0065783A"/>
    <w:rsid w:val="006A3A2F"/>
    <w:rsid w:val="006C3122"/>
    <w:rsid w:val="006D69E5"/>
    <w:rsid w:val="006F7AC4"/>
    <w:rsid w:val="0071407E"/>
    <w:rsid w:val="007242C3"/>
    <w:rsid w:val="007539C6"/>
    <w:rsid w:val="00786D78"/>
    <w:rsid w:val="00790037"/>
    <w:rsid w:val="00790E0E"/>
    <w:rsid w:val="007B31DE"/>
    <w:rsid w:val="007B462E"/>
    <w:rsid w:val="007F3C0A"/>
    <w:rsid w:val="008137AC"/>
    <w:rsid w:val="008402AE"/>
    <w:rsid w:val="008425F0"/>
    <w:rsid w:val="00845A79"/>
    <w:rsid w:val="00860149"/>
    <w:rsid w:val="008618E5"/>
    <w:rsid w:val="00865497"/>
    <w:rsid w:val="0087405D"/>
    <w:rsid w:val="00954AB8"/>
    <w:rsid w:val="00961B17"/>
    <w:rsid w:val="00965DFF"/>
    <w:rsid w:val="00977985"/>
    <w:rsid w:val="00983768"/>
    <w:rsid w:val="009A67C1"/>
    <w:rsid w:val="009C4BF3"/>
    <w:rsid w:val="009D52D7"/>
    <w:rsid w:val="009E38EF"/>
    <w:rsid w:val="00A043B3"/>
    <w:rsid w:val="00A10F3B"/>
    <w:rsid w:val="00A340FA"/>
    <w:rsid w:val="00A47F11"/>
    <w:rsid w:val="00A54D96"/>
    <w:rsid w:val="00A55BE1"/>
    <w:rsid w:val="00A6222B"/>
    <w:rsid w:val="00AA2B43"/>
    <w:rsid w:val="00AA6D7A"/>
    <w:rsid w:val="00AD3D9A"/>
    <w:rsid w:val="00AE50D6"/>
    <w:rsid w:val="00B06A18"/>
    <w:rsid w:val="00B146D7"/>
    <w:rsid w:val="00B379A6"/>
    <w:rsid w:val="00B602C3"/>
    <w:rsid w:val="00B60F89"/>
    <w:rsid w:val="00BA1D9A"/>
    <w:rsid w:val="00BE0170"/>
    <w:rsid w:val="00C00683"/>
    <w:rsid w:val="00C13345"/>
    <w:rsid w:val="00C275A3"/>
    <w:rsid w:val="00C31523"/>
    <w:rsid w:val="00C55818"/>
    <w:rsid w:val="00C5664A"/>
    <w:rsid w:val="00C76F88"/>
    <w:rsid w:val="00C930A8"/>
    <w:rsid w:val="00CB391C"/>
    <w:rsid w:val="00CB4382"/>
    <w:rsid w:val="00CB64E5"/>
    <w:rsid w:val="00CB770F"/>
    <w:rsid w:val="00CC17DE"/>
    <w:rsid w:val="00CD4216"/>
    <w:rsid w:val="00CE084F"/>
    <w:rsid w:val="00CE7AA0"/>
    <w:rsid w:val="00CF0865"/>
    <w:rsid w:val="00D037D2"/>
    <w:rsid w:val="00D047F5"/>
    <w:rsid w:val="00D11865"/>
    <w:rsid w:val="00D14818"/>
    <w:rsid w:val="00D8023D"/>
    <w:rsid w:val="00D87212"/>
    <w:rsid w:val="00DA02AB"/>
    <w:rsid w:val="00DC5228"/>
    <w:rsid w:val="00DD7186"/>
    <w:rsid w:val="00E070A8"/>
    <w:rsid w:val="00E13FD1"/>
    <w:rsid w:val="00E16A0C"/>
    <w:rsid w:val="00E4180D"/>
    <w:rsid w:val="00EC1A9C"/>
    <w:rsid w:val="00ED6C54"/>
    <w:rsid w:val="00EF4E1B"/>
    <w:rsid w:val="00F27FD8"/>
    <w:rsid w:val="00F3317A"/>
    <w:rsid w:val="00F55386"/>
    <w:rsid w:val="00F806C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5620E"/>
  <w14:defaultImageDpi w14:val="33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link w:val="EncabezadoCar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AD3D9A"/>
    <w:rPr>
      <w:rFonts w:ascii="Arial" w:hAnsi="Arial"/>
      <w:sz w:val="16"/>
      <w:szCs w:val="24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AD3D9A"/>
    <w:pPr>
      <w:spacing w:line="240" w:lineRule="auto"/>
      <w:ind w:left="360"/>
    </w:pPr>
    <w:rPr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3D9A"/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49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49B0"/>
    <w:rPr>
      <w:rFonts w:ascii="Arial" w:hAnsi="Arial"/>
      <w:sz w:val="16"/>
      <w:szCs w:val="16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1764EB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64EB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1764EB"/>
    <w:pPr>
      <w:spacing w:line="240" w:lineRule="auto"/>
      <w:jc w:val="center"/>
    </w:pPr>
    <w:rPr>
      <w:rFonts w:ascii="Times New Roman" w:hAnsi="Times New Roman"/>
      <w:b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764EB"/>
    <w:rPr>
      <w:b/>
      <w:sz w:val="24"/>
      <w:u w:val="single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4B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C4BF3"/>
    <w:rPr>
      <w:rFonts w:ascii="Arial" w:hAnsi="Arial"/>
      <w:sz w:val="24"/>
      <w:szCs w:val="24"/>
      <w:lang w:eastAsia="es-ES_tradnl"/>
    </w:rPr>
  </w:style>
  <w:style w:type="paragraph" w:customStyle="1" w:styleId="Default">
    <w:name w:val="Default"/>
    <w:rsid w:val="008425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379A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D11865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A31A-3D0D-441E-B365-68CCE09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papeloficial_UPCT_EUT.dotx</Template>
  <TotalTime>2</TotalTime>
  <Pages>1</Pages>
  <Words>80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566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HELLÍN ATENZA, JOSÉ VICENTE</cp:lastModifiedBy>
  <cp:revision>3</cp:revision>
  <cp:lastPrinted>2009-06-25T11:35:00Z</cp:lastPrinted>
  <dcterms:created xsi:type="dcterms:W3CDTF">2023-11-28T07:36:00Z</dcterms:created>
  <dcterms:modified xsi:type="dcterms:W3CDTF">2023-11-28T07:36:00Z</dcterms:modified>
</cp:coreProperties>
</file>